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623CB6" w:rsidRDefault="000F0714" w:rsidP="000F0714">
      <w:pPr>
        <w:pStyle w:val="a7"/>
        <w:jc w:val="center"/>
      </w:pPr>
      <w:bookmarkStart w:id="0" w:name="_GoBack"/>
      <w:bookmarkEnd w:id="0"/>
      <w:r w:rsidRPr="00623CB6">
        <w:t xml:space="preserve">Сводная ведомость результатов </w:t>
      </w:r>
      <w:r w:rsidR="004654AF" w:rsidRPr="00623CB6">
        <w:t xml:space="preserve">проведения </w:t>
      </w:r>
      <w:r w:rsidRPr="00623CB6">
        <w:t>специальной оценки условий труда</w:t>
      </w:r>
    </w:p>
    <w:p w:rsidR="00B3448B" w:rsidRPr="00623CB6" w:rsidRDefault="00B3448B" w:rsidP="00B3448B"/>
    <w:p w:rsidR="00B3448B" w:rsidRPr="00623CB6" w:rsidRDefault="00B3448B" w:rsidP="00B3448B">
      <w:r w:rsidRPr="00623CB6">
        <w:t>Наименование организации:</w:t>
      </w:r>
      <w:r w:rsidRPr="00623CB6">
        <w:rPr>
          <w:rStyle w:val="a9"/>
        </w:rPr>
        <w:t xml:space="preserve"> </w:t>
      </w:r>
      <w:r w:rsidRPr="00623CB6">
        <w:rPr>
          <w:rStyle w:val="a9"/>
        </w:rPr>
        <w:fldChar w:fldCharType="begin"/>
      </w:r>
      <w:r w:rsidRPr="00623CB6">
        <w:rPr>
          <w:rStyle w:val="a9"/>
        </w:rPr>
        <w:instrText xml:space="preserve"> DOCVARIABLE </w:instrText>
      </w:r>
      <w:r w:rsidR="00EA3306" w:rsidRPr="00623CB6">
        <w:rPr>
          <w:rStyle w:val="a9"/>
        </w:rPr>
        <w:instrText>ceh_info</w:instrText>
      </w:r>
      <w:r w:rsidRPr="00623CB6">
        <w:rPr>
          <w:rStyle w:val="a9"/>
        </w:rPr>
        <w:instrText xml:space="preserve"> \* MERGEFORMAT </w:instrText>
      </w:r>
      <w:r w:rsidR="00B874F5" w:rsidRPr="00623CB6">
        <w:rPr>
          <w:rStyle w:val="a9"/>
        </w:rPr>
        <w:fldChar w:fldCharType="separate"/>
      </w:r>
      <w:r w:rsidR="00505920" w:rsidRPr="00505920">
        <w:rPr>
          <w:rStyle w:val="a9"/>
        </w:rPr>
        <w:t>Федеральное государственное бюджетное учреждение «Сочинский национальный парк»</w:t>
      </w:r>
      <w:r w:rsidRPr="00623CB6">
        <w:rPr>
          <w:rStyle w:val="a9"/>
        </w:rPr>
        <w:fldChar w:fldCharType="end"/>
      </w:r>
      <w:r w:rsidRPr="00623CB6">
        <w:rPr>
          <w:rStyle w:val="a9"/>
        </w:rPr>
        <w:t> </w:t>
      </w:r>
    </w:p>
    <w:p w:rsidR="00F06873" w:rsidRPr="00623CB6" w:rsidRDefault="00F06873" w:rsidP="004654AF">
      <w:pPr>
        <w:suppressAutoHyphens/>
        <w:jc w:val="right"/>
      </w:pPr>
      <w:r w:rsidRPr="00623CB6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623CB6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623CB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623CB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623CB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CB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623CB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623CB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CB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623CB6">
              <w:rPr>
                <w:rFonts w:ascii="Times New Roman" w:hAnsi="Times New Roman"/>
                <w:sz w:val="20"/>
                <w:szCs w:val="20"/>
              </w:rPr>
              <w:t>и</w:t>
            </w:r>
            <w:r w:rsidRPr="00623CB6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623CB6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623CB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623CB6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623CB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CB6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623CB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CB6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623CB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CB6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623CB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CB6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623CB6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623CB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623CB6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CB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623CB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3CB6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623CB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623CB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623CB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CB6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623CB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CB6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623CB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CB6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623CB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CB6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623CB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623CB6" w:rsidTr="004654AF">
        <w:trPr>
          <w:jc w:val="center"/>
        </w:trPr>
        <w:tc>
          <w:tcPr>
            <w:tcW w:w="3518" w:type="dxa"/>
            <w:vAlign w:val="center"/>
          </w:tcPr>
          <w:p w:rsidR="00AF1EDF" w:rsidRPr="00623CB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C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623CB6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C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623CB6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C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623CB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C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623CB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C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623CB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CB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623CB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CB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623CB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CB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623CB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CB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623CB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CB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623CB6" w:rsidTr="004654AF">
        <w:trPr>
          <w:jc w:val="center"/>
        </w:trPr>
        <w:tc>
          <w:tcPr>
            <w:tcW w:w="3518" w:type="dxa"/>
            <w:vAlign w:val="center"/>
          </w:tcPr>
          <w:p w:rsidR="00AF1EDF" w:rsidRPr="00623CB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623CB6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623CB6" w:rsidRDefault="0050592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3118" w:type="dxa"/>
            <w:vAlign w:val="center"/>
          </w:tcPr>
          <w:p w:rsidR="00AF1EDF" w:rsidRPr="00623CB6" w:rsidRDefault="0050592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063" w:type="dxa"/>
            <w:vAlign w:val="center"/>
          </w:tcPr>
          <w:p w:rsidR="00AF1EDF" w:rsidRPr="00623CB6" w:rsidRDefault="005059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23CB6" w:rsidRDefault="005059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169" w:type="dxa"/>
            <w:vAlign w:val="center"/>
          </w:tcPr>
          <w:p w:rsidR="00AF1EDF" w:rsidRPr="00623CB6" w:rsidRDefault="005059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23CB6" w:rsidRDefault="005059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623CB6" w:rsidRDefault="005059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623CB6" w:rsidRDefault="005059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623CB6" w:rsidRDefault="005059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623CB6" w:rsidTr="004654AF">
        <w:trPr>
          <w:jc w:val="center"/>
        </w:trPr>
        <w:tc>
          <w:tcPr>
            <w:tcW w:w="3518" w:type="dxa"/>
            <w:vAlign w:val="center"/>
          </w:tcPr>
          <w:p w:rsidR="00AF1EDF" w:rsidRPr="00623CB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623CB6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623CB6">
              <w:rPr>
                <w:rFonts w:ascii="Times New Roman" w:hAnsi="Times New Roman"/>
                <w:sz w:val="20"/>
                <w:szCs w:val="20"/>
              </w:rPr>
              <w:t>с</w:t>
            </w:r>
            <w:r w:rsidRPr="00623CB6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623CB6" w:rsidRDefault="0050592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3118" w:type="dxa"/>
            <w:vAlign w:val="center"/>
          </w:tcPr>
          <w:p w:rsidR="00AF1EDF" w:rsidRPr="00623CB6" w:rsidRDefault="0050592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063" w:type="dxa"/>
            <w:vAlign w:val="center"/>
          </w:tcPr>
          <w:p w:rsidR="00AF1EDF" w:rsidRPr="00623CB6" w:rsidRDefault="005059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23CB6" w:rsidRDefault="005059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169" w:type="dxa"/>
            <w:vAlign w:val="center"/>
          </w:tcPr>
          <w:p w:rsidR="00AF1EDF" w:rsidRPr="00623CB6" w:rsidRDefault="005059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23CB6" w:rsidRDefault="005059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623CB6" w:rsidRDefault="005059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623CB6" w:rsidRDefault="005059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623CB6" w:rsidRDefault="005059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623CB6" w:rsidTr="004654AF">
        <w:trPr>
          <w:jc w:val="center"/>
        </w:trPr>
        <w:tc>
          <w:tcPr>
            <w:tcW w:w="3518" w:type="dxa"/>
            <w:vAlign w:val="center"/>
          </w:tcPr>
          <w:p w:rsidR="00AF1EDF" w:rsidRPr="00623CB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623CB6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623CB6" w:rsidRDefault="0050592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118" w:type="dxa"/>
            <w:vAlign w:val="center"/>
          </w:tcPr>
          <w:p w:rsidR="00AF1EDF" w:rsidRPr="00623CB6" w:rsidRDefault="0050592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63" w:type="dxa"/>
            <w:vAlign w:val="center"/>
          </w:tcPr>
          <w:p w:rsidR="00AF1EDF" w:rsidRPr="00623CB6" w:rsidRDefault="005059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23CB6" w:rsidRDefault="005059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69" w:type="dxa"/>
            <w:vAlign w:val="center"/>
          </w:tcPr>
          <w:p w:rsidR="00AF1EDF" w:rsidRPr="00623CB6" w:rsidRDefault="005059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23CB6" w:rsidRDefault="005059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23CB6" w:rsidRDefault="005059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623CB6" w:rsidRDefault="005059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623CB6" w:rsidRDefault="005059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623CB6" w:rsidTr="004654AF">
        <w:trPr>
          <w:jc w:val="center"/>
        </w:trPr>
        <w:tc>
          <w:tcPr>
            <w:tcW w:w="3518" w:type="dxa"/>
            <w:vAlign w:val="center"/>
          </w:tcPr>
          <w:p w:rsidR="00AF1EDF" w:rsidRPr="00623CB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623CB6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623CB6" w:rsidRDefault="0050592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623CB6" w:rsidRDefault="0050592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623CB6" w:rsidRDefault="005059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23CB6" w:rsidRDefault="005059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23CB6" w:rsidRDefault="005059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23CB6" w:rsidRDefault="005059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23CB6" w:rsidRDefault="005059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623CB6" w:rsidRDefault="005059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623CB6" w:rsidRDefault="005059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623CB6" w:rsidTr="004654AF">
        <w:trPr>
          <w:jc w:val="center"/>
        </w:trPr>
        <w:tc>
          <w:tcPr>
            <w:tcW w:w="3518" w:type="dxa"/>
            <w:vAlign w:val="center"/>
          </w:tcPr>
          <w:p w:rsidR="00AF1EDF" w:rsidRPr="00623CB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623CB6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623CB6" w:rsidRDefault="0050592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623CB6" w:rsidRDefault="0050592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623CB6" w:rsidRDefault="005059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23CB6" w:rsidRDefault="005059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23CB6" w:rsidRDefault="005059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23CB6" w:rsidRDefault="005059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23CB6" w:rsidRDefault="005059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623CB6" w:rsidRDefault="005059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623CB6" w:rsidRDefault="005059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623CB6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623CB6" w:rsidRDefault="00F06873" w:rsidP="00F06873">
      <w:pPr>
        <w:jc w:val="right"/>
      </w:pPr>
      <w:r w:rsidRPr="00623CB6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623CB6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623CB6" w:rsidRDefault="004654AF" w:rsidP="00F06873">
            <w:pPr>
              <w:jc w:val="center"/>
              <w:rPr>
                <w:sz w:val="20"/>
              </w:rPr>
            </w:pPr>
            <w:r w:rsidRPr="00623CB6">
              <w:rPr>
                <w:color w:val="000000"/>
                <w:sz w:val="20"/>
              </w:rPr>
              <w:t>Инд</w:t>
            </w:r>
            <w:r w:rsidRPr="00623CB6">
              <w:rPr>
                <w:color w:val="000000"/>
                <w:sz w:val="20"/>
              </w:rPr>
              <w:t>и</w:t>
            </w:r>
            <w:r w:rsidRPr="00623CB6">
              <w:rPr>
                <w:color w:val="000000"/>
                <w:sz w:val="20"/>
              </w:rPr>
              <w:t>ви</w:t>
            </w:r>
            <w:r w:rsidRPr="00623CB6">
              <w:rPr>
                <w:color w:val="000000"/>
                <w:sz w:val="20"/>
              </w:rPr>
              <w:softHyphen/>
              <w:t>дуал</w:t>
            </w:r>
            <w:r w:rsidRPr="00623CB6">
              <w:rPr>
                <w:color w:val="000000"/>
                <w:sz w:val="20"/>
              </w:rPr>
              <w:t>ь</w:t>
            </w:r>
            <w:r w:rsidRPr="00623CB6">
              <w:rPr>
                <w:color w:val="000000"/>
                <w:sz w:val="20"/>
              </w:rPr>
              <w:t>ный номер рабоч</w:t>
            </w:r>
            <w:r w:rsidRPr="00623CB6">
              <w:rPr>
                <w:color w:val="000000"/>
                <w:sz w:val="20"/>
              </w:rPr>
              <w:t>е</w:t>
            </w:r>
            <w:r w:rsidRPr="00623CB6">
              <w:rPr>
                <w:color w:val="000000"/>
                <w:sz w:val="20"/>
              </w:rPr>
              <w:t>го ме</w:t>
            </w:r>
            <w:r w:rsidRPr="00623CB6">
              <w:rPr>
                <w:color w:val="000000"/>
                <w:sz w:val="20"/>
              </w:rPr>
              <w:t>с</w:t>
            </w:r>
            <w:r w:rsidRPr="00623CB6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623CB6" w:rsidRDefault="004654AF" w:rsidP="004654AF">
            <w:pPr>
              <w:jc w:val="center"/>
              <w:rPr>
                <w:color w:val="000000"/>
                <w:sz w:val="20"/>
              </w:rPr>
            </w:pPr>
            <w:r w:rsidRPr="00623CB6">
              <w:rPr>
                <w:color w:val="000000"/>
                <w:sz w:val="20"/>
              </w:rPr>
              <w:t>Профессия/</w:t>
            </w:r>
            <w:r w:rsidRPr="00623CB6">
              <w:rPr>
                <w:color w:val="000000"/>
                <w:sz w:val="20"/>
              </w:rPr>
              <w:br/>
              <w:t>должность/</w:t>
            </w:r>
            <w:r w:rsidRPr="00623CB6">
              <w:rPr>
                <w:color w:val="000000"/>
                <w:sz w:val="20"/>
              </w:rPr>
              <w:br/>
              <w:t>специальность рабо</w:t>
            </w:r>
            <w:r w:rsidRPr="00623CB6">
              <w:rPr>
                <w:color w:val="000000"/>
                <w:sz w:val="20"/>
              </w:rPr>
              <w:t>т</w:t>
            </w:r>
            <w:r w:rsidRPr="00623CB6">
              <w:rPr>
                <w:color w:val="000000"/>
                <w:sz w:val="20"/>
              </w:rPr>
              <w:t xml:space="preserve">ника </w:t>
            </w:r>
          </w:p>
          <w:p w:rsidR="00F06873" w:rsidRPr="00623CB6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623CB6" w:rsidRDefault="00F06873" w:rsidP="00F06873">
            <w:pPr>
              <w:jc w:val="center"/>
              <w:rPr>
                <w:sz w:val="20"/>
              </w:rPr>
            </w:pPr>
            <w:r w:rsidRPr="00623CB6">
              <w:rPr>
                <w:sz w:val="20"/>
              </w:rPr>
              <w:t>Классы</w:t>
            </w:r>
            <w:r w:rsidR="004654AF" w:rsidRPr="00623CB6">
              <w:rPr>
                <w:sz w:val="20"/>
              </w:rPr>
              <w:t xml:space="preserve"> </w:t>
            </w:r>
            <w:r w:rsidR="004654AF" w:rsidRPr="00623CB6">
              <w:rPr>
                <w:color w:val="000000"/>
                <w:sz w:val="20"/>
              </w:rPr>
              <w:t>(подклассы)</w:t>
            </w:r>
            <w:r w:rsidRPr="00623CB6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23CB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23CB6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623CB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23CB6">
              <w:rPr>
                <w:color w:val="000000"/>
                <w:sz w:val="16"/>
                <w:szCs w:val="16"/>
              </w:rPr>
              <w:t>Итог</w:t>
            </w:r>
            <w:r w:rsidRPr="00623CB6">
              <w:rPr>
                <w:color w:val="000000"/>
                <w:sz w:val="16"/>
                <w:szCs w:val="16"/>
              </w:rPr>
              <w:t>о</w:t>
            </w:r>
            <w:r w:rsidRPr="00623CB6">
              <w:rPr>
                <w:color w:val="000000"/>
                <w:sz w:val="16"/>
                <w:szCs w:val="16"/>
              </w:rPr>
              <w:t>вый класс (подкласс) у</w:t>
            </w:r>
            <w:r w:rsidRPr="00623CB6">
              <w:rPr>
                <w:color w:val="000000"/>
                <w:sz w:val="16"/>
                <w:szCs w:val="16"/>
              </w:rPr>
              <w:t>с</w:t>
            </w:r>
            <w:r w:rsidRPr="00623CB6">
              <w:rPr>
                <w:color w:val="000000"/>
                <w:sz w:val="16"/>
                <w:szCs w:val="16"/>
              </w:rPr>
              <w:t>л</w:t>
            </w:r>
            <w:r w:rsidRPr="00623CB6">
              <w:rPr>
                <w:color w:val="000000"/>
                <w:sz w:val="16"/>
                <w:szCs w:val="16"/>
              </w:rPr>
              <w:t>о</w:t>
            </w:r>
            <w:r w:rsidRPr="00623CB6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623CB6">
              <w:rPr>
                <w:color w:val="000000"/>
                <w:sz w:val="16"/>
                <w:szCs w:val="16"/>
              </w:rPr>
              <w:t>о</w:t>
            </w:r>
            <w:r w:rsidRPr="00623CB6">
              <w:rPr>
                <w:color w:val="000000"/>
                <w:sz w:val="16"/>
                <w:szCs w:val="16"/>
              </w:rPr>
              <w:t>го прим</w:t>
            </w:r>
            <w:r w:rsidRPr="00623CB6">
              <w:rPr>
                <w:color w:val="000000"/>
                <w:sz w:val="16"/>
                <w:szCs w:val="16"/>
              </w:rPr>
              <w:t>е</w:t>
            </w:r>
            <w:r w:rsidRPr="00623CB6">
              <w:rPr>
                <w:color w:val="000000"/>
                <w:sz w:val="16"/>
                <w:szCs w:val="16"/>
              </w:rPr>
              <w:t>н</w:t>
            </w:r>
            <w:r w:rsidRPr="00623CB6">
              <w:rPr>
                <w:color w:val="000000"/>
                <w:sz w:val="16"/>
                <w:szCs w:val="16"/>
              </w:rPr>
              <w:t>е</w:t>
            </w:r>
            <w:r w:rsidRPr="00623CB6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23CB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23CB6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23CB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23CB6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23CB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23CB6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23CB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23CB6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623CB6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23CB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23CB6">
              <w:rPr>
                <w:color w:val="000000"/>
                <w:sz w:val="16"/>
                <w:szCs w:val="16"/>
              </w:rPr>
              <w:t>Лечебно</w:t>
            </w:r>
            <w:r w:rsidRPr="00623CB6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623CB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23CB6">
              <w:rPr>
                <w:color w:val="000000"/>
                <w:sz w:val="16"/>
                <w:szCs w:val="16"/>
              </w:rPr>
              <w:t>Льготно</w:t>
            </w:r>
            <w:r w:rsidRPr="00623CB6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623CB6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623CB6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623CB6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23CB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23CB6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23CB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23CB6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23CB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23CB6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23CB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23CB6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23CB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23CB6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23CB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23CB6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23CB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23CB6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23CB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23CB6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23CB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23CB6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23CB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23CB6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23CB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23CB6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23CB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23CB6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23CB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23CB6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623CB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23CB6">
              <w:rPr>
                <w:color w:val="000000"/>
                <w:sz w:val="16"/>
                <w:szCs w:val="16"/>
              </w:rPr>
              <w:t>н</w:t>
            </w:r>
            <w:r w:rsidRPr="00623CB6">
              <w:rPr>
                <w:color w:val="000000"/>
                <w:sz w:val="16"/>
                <w:szCs w:val="16"/>
              </w:rPr>
              <w:t>а</w:t>
            </w:r>
            <w:r w:rsidRPr="00623CB6">
              <w:rPr>
                <w:color w:val="000000"/>
                <w:sz w:val="16"/>
                <w:szCs w:val="16"/>
              </w:rPr>
              <w:t>пряже</w:t>
            </w:r>
            <w:r w:rsidRPr="00623CB6">
              <w:rPr>
                <w:color w:val="000000"/>
                <w:sz w:val="16"/>
                <w:szCs w:val="16"/>
              </w:rPr>
              <w:t>н</w:t>
            </w:r>
            <w:r w:rsidRPr="00623CB6">
              <w:rPr>
                <w:color w:val="000000"/>
                <w:sz w:val="16"/>
                <w:szCs w:val="16"/>
              </w:rPr>
              <w:t>ность труд</w:t>
            </w:r>
            <w:r w:rsidRPr="00623CB6">
              <w:rPr>
                <w:color w:val="000000"/>
                <w:sz w:val="16"/>
                <w:szCs w:val="16"/>
              </w:rPr>
              <w:t>о</w:t>
            </w:r>
            <w:r w:rsidRPr="00623CB6">
              <w:rPr>
                <w:color w:val="000000"/>
                <w:sz w:val="16"/>
                <w:szCs w:val="16"/>
              </w:rPr>
              <w:t>вого пр</w:t>
            </w:r>
            <w:r w:rsidRPr="00623CB6">
              <w:rPr>
                <w:color w:val="000000"/>
                <w:sz w:val="16"/>
                <w:szCs w:val="16"/>
              </w:rPr>
              <w:t>о</w:t>
            </w:r>
            <w:r w:rsidRPr="00623CB6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23CB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623CB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23CB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23CB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23CB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23CB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23CB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623CB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623CB6" w:rsidTr="004654AF">
        <w:tc>
          <w:tcPr>
            <w:tcW w:w="959" w:type="dxa"/>
            <w:shd w:val="clear" w:color="auto" w:fill="auto"/>
            <w:vAlign w:val="center"/>
          </w:tcPr>
          <w:p w:rsidR="00F06873" w:rsidRPr="00623CB6" w:rsidRDefault="00F06873" w:rsidP="001B19D8">
            <w:pPr>
              <w:jc w:val="center"/>
              <w:rPr>
                <w:sz w:val="18"/>
                <w:szCs w:val="18"/>
              </w:rPr>
            </w:pPr>
            <w:r w:rsidRPr="00623CB6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623CB6" w:rsidRDefault="00F06873" w:rsidP="001B19D8">
            <w:pPr>
              <w:jc w:val="center"/>
              <w:rPr>
                <w:sz w:val="18"/>
                <w:szCs w:val="18"/>
              </w:rPr>
            </w:pPr>
            <w:r w:rsidRPr="00623CB6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23CB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23CB6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23CB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23CB6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23CB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23CB6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23CB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23CB6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23CB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23CB6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23CB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23CB6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23CB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23CB6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23CB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23CB6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23CB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23CB6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23CB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23CB6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23CB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23CB6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23CB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23CB6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23CB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23CB6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623CB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23CB6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23CB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23CB6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623CB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23CB6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23CB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23CB6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23CB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23CB6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23CB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23CB6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23CB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23CB6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23CB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23CB6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623CB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23CB6">
              <w:rPr>
                <w:sz w:val="18"/>
                <w:szCs w:val="18"/>
              </w:rPr>
              <w:t>24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Pr="00623CB6" w:rsidRDefault="0050592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b/>
                <w:sz w:val="18"/>
                <w:szCs w:val="18"/>
              </w:rPr>
            </w:pPr>
            <w:r w:rsidRPr="00505920">
              <w:rPr>
                <w:b/>
                <w:sz w:val="18"/>
                <w:szCs w:val="18"/>
              </w:rPr>
              <w:t>Кепшинское участковое лесничество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Pr="00623CB6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5920" w:rsidRPr="00623CB6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5920" w:rsidRPr="00623CB6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5920" w:rsidRPr="00623CB6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5920" w:rsidRPr="00623CB6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5920" w:rsidRPr="00623CB6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5920" w:rsidRPr="00623CB6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5920" w:rsidRPr="00623CB6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5920" w:rsidRPr="00623CB6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5920" w:rsidRPr="00623CB6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5920" w:rsidRPr="00623CB6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5920" w:rsidRPr="00623CB6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5920" w:rsidRPr="00623CB6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5920" w:rsidRPr="00623CB6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5920" w:rsidRPr="00623CB6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5920" w:rsidRPr="00623CB6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5920" w:rsidRPr="00623CB6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5920" w:rsidRPr="00623CB6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5920" w:rsidRPr="00623CB6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5920" w:rsidRPr="00623CB6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5920" w:rsidRPr="00623CB6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5920" w:rsidRPr="00623CB6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Pr="00623CB6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государственный инспектор в области охраны окружающей среды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Pr="00623CB6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Pr="00623CB6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Pr="00623CB6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Pr="00623CB6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Pr="00623CB6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Pr="00623CB6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Pr="00623CB6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Pr="00623CB6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Pr="00623CB6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Pr="00623CB6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Pr="00623CB6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Pr="00623CB6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Pr="00623CB6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Pr="00623CB6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Pr="00623CB6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Pr="00623CB6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Pr="00623CB6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Pr="00623CB6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Pr="00623CB6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Pr="00623CB6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Pr="00623CB6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Pr="00623CB6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государственный инспектор в области охраны окружающей среды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Участковый государственный инспектор в области охраны окружающей среды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04/23А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Государственный инспектор в области охраны окружающей среды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05/23А (04/23А)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Государственный инспектор в области охраны окружающей среды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06/23А (04/23А)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Государственный инспектор в области охраны окружающей среды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07/23А (04/23А)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Государственный инспектор в области охраны окружающей среды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08/23А (04/23А)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Государственный инспектор в области охраны окружающей среды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09/23А (04/23А)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Государственный инспектор в области охраны окружающей среды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010/23А (04/23А)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Государственный инспектор в области охраны окружающей среды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011/23А (04/23А)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Государственный инспектор в области охраны окружающей среды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012/23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013/23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b/>
                <w:sz w:val="18"/>
                <w:szCs w:val="18"/>
              </w:rPr>
            </w:pPr>
            <w:r w:rsidRPr="00505920">
              <w:rPr>
                <w:b/>
                <w:sz w:val="18"/>
                <w:szCs w:val="18"/>
              </w:rPr>
              <w:t>Красно-полянское участковое лесничество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014/23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государственный инспектор в области охраны окружающей среды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015/23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участковый государственный инспектор в области охраны окружающей среды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016/23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Участковый государственный инспектор в области охраны окружающей среды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017/23А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Государственный инспектор в области охраны окружающей среды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018/23А (017/23А)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Государственный инспектор в области охраны окружающей среды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019/23А (017/23А)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Государственный инспектор в области охраны окружающей среды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020/23А </w:t>
            </w:r>
            <w:r>
              <w:rPr>
                <w:sz w:val="18"/>
                <w:szCs w:val="18"/>
              </w:rPr>
              <w:lastRenderedPageBreak/>
              <w:t>(017/23А)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Государственный инспектор в </w:t>
            </w:r>
            <w:r>
              <w:rPr>
                <w:sz w:val="18"/>
                <w:szCs w:val="18"/>
              </w:rPr>
              <w:lastRenderedPageBreak/>
              <w:t>области охраны окружающей среды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021/23А (017/23А)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Государственный инспектор в области охраны окружающей среды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022/23А (017/23А)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Государственный инспектор в области охраны окружающей среды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023/23А (017/23А)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Государственный инспектор в области охраны окружающей среды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024/23А (017/23А)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Государственный инспектор в области охраны окружающей среды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025/23А (017/23А)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Государственный инспектор в области охраны окружающей среды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026/23А (017/23А)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Государственный инспектор в области охраны окружающей среды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027/23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028/23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b/>
                <w:sz w:val="18"/>
                <w:szCs w:val="18"/>
              </w:rPr>
            </w:pPr>
            <w:r w:rsidRPr="00505920">
              <w:rPr>
                <w:b/>
                <w:sz w:val="18"/>
                <w:szCs w:val="18"/>
              </w:rPr>
              <w:t>Аибгинское участковое лесничество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029/23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государственный инспектор в области охраны окружающей среды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030/23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участковый государственный инспектор в области охраны окружающей среды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031/23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Участковый государственный инспектор в области охраны окружающей среды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032/23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Государственный инспектор в области охраны окружающей среды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033/23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034/23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b/>
                <w:sz w:val="18"/>
                <w:szCs w:val="18"/>
              </w:rPr>
            </w:pPr>
            <w:r w:rsidRPr="00505920">
              <w:rPr>
                <w:b/>
                <w:sz w:val="18"/>
                <w:szCs w:val="18"/>
              </w:rPr>
              <w:t>Адлерское участковое лесничество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035/23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государственный инспектор в области охраны окружающей среды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036/23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участковый государственный инспектор в области охраны окружающей среды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037/23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Участковый государственный инспектор в области охраны окружающей среды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038/23А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Государственный инспектор в области охраны окружающей среды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039/23А (038/23А)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Государственный инспектор в области охраны окружающей среды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040/23А (038/23А)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Государственный инспектор в области охраны окружающей среды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041/23А (038/23А)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Государственный инспектор в области охраны окружающей среды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042/23А (038/23А)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Государственный инспектор в области охраны окружающей среды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043/23А (038/23А)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Государственный инспектор в области охраны окружающей среды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044/23А (038/23А)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Государственный инспектор в области охраны окружающей среды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045/23А (038/23А)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Государственный инспектор в области охраны окружающей среды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046/23А (038/23А)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Государственный инспектор в области охраны окружающей среды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047/23А (038/23А)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Государственный инспектор в области охраны окружающей среды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048/23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049/23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b/>
                <w:sz w:val="18"/>
                <w:szCs w:val="18"/>
              </w:rPr>
            </w:pPr>
            <w:r w:rsidRPr="00505920">
              <w:rPr>
                <w:b/>
                <w:sz w:val="18"/>
                <w:szCs w:val="18"/>
              </w:rPr>
              <w:t>Веселовское участковое лесничество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050/23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государственный инспектор в области охраны окружающей среды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051/23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участковый государственный инспектор в области охраны окружающей среды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052/23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Участковый государственный инспектор в области охраны окружающей среды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053/23А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Государственный инспектор в </w:t>
            </w:r>
            <w:r>
              <w:rPr>
                <w:sz w:val="18"/>
                <w:szCs w:val="18"/>
              </w:rPr>
              <w:lastRenderedPageBreak/>
              <w:t>области охраны окружающей среды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054/23А (053/23А)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Государственный инспектор в области охраны окружающей среды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055/23А (053/23А)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Государственный инспектор в области охраны окружающей среды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056/23А (053/23А)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Государственный инспектор в области охраны окружающей среды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057/23А (053/23А)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Государственный инспектор в области охраны окружающей среды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058/23А (053/23А)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Государственный инспектор в области охраны окружающей среды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059/23А (053/23А)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Государственный инспектор в области охраны окружающей среды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060/23А (053/23А)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Государственный инспектор в области охраны окружающей среды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061/23А (053/23А)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Государственный инспектор в области охраны окружающей среды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062/23А (053/23А)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Государственный инспектор в области охраны окружающей среды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063/23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064/23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b/>
                <w:sz w:val="18"/>
                <w:szCs w:val="18"/>
              </w:rPr>
            </w:pPr>
            <w:r w:rsidRPr="00505920">
              <w:rPr>
                <w:b/>
                <w:sz w:val="18"/>
                <w:szCs w:val="18"/>
              </w:rPr>
              <w:t>Отдел экономики и финансов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065/23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066/23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b/>
                <w:sz w:val="18"/>
                <w:szCs w:val="18"/>
              </w:rPr>
            </w:pPr>
            <w:r w:rsidRPr="00505920">
              <w:rPr>
                <w:b/>
                <w:sz w:val="18"/>
                <w:szCs w:val="18"/>
              </w:rPr>
              <w:t>Транспортный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067/23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крана-манипулятора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b/>
                <w:sz w:val="18"/>
                <w:szCs w:val="18"/>
              </w:rPr>
            </w:pPr>
            <w:r w:rsidRPr="00505920">
              <w:rPr>
                <w:b/>
                <w:sz w:val="18"/>
                <w:szCs w:val="18"/>
              </w:rPr>
              <w:t>Дагомысский цех деревообработки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068/23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Пилоправ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b/>
                <w:sz w:val="18"/>
                <w:szCs w:val="18"/>
              </w:rPr>
            </w:pPr>
            <w:r w:rsidRPr="00505920">
              <w:rPr>
                <w:b/>
                <w:sz w:val="18"/>
                <w:szCs w:val="18"/>
              </w:rPr>
              <w:t>Солониковский цех деревообработки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069/23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Пилоправ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b/>
                <w:sz w:val="18"/>
                <w:szCs w:val="18"/>
              </w:rPr>
            </w:pPr>
            <w:r w:rsidRPr="00505920">
              <w:rPr>
                <w:b/>
                <w:sz w:val="18"/>
                <w:szCs w:val="18"/>
              </w:rPr>
              <w:t>Отдел сторожевой охраны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070/23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b/>
                <w:sz w:val="18"/>
                <w:szCs w:val="18"/>
              </w:rPr>
            </w:pPr>
            <w:r w:rsidRPr="00505920">
              <w:rPr>
                <w:b/>
                <w:sz w:val="18"/>
                <w:szCs w:val="18"/>
              </w:rPr>
              <w:t>Научный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071/23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072/23А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073/23А (072/23А)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074/23А (072/23А)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075/23А (072/23А)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076/23А (072/23А)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077/23А (072/23А)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078/23А (072/23А)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079/23А (072/23А)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080/23А (072/23А)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081/23А (072/23А)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082/23А (072/23А)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083/23А (072/23А)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084/23А (072/23А)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085/23А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086/23А (085/23А)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087/23А (085/23А)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088/23А (085/23А)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089/23А (085/23А)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090/23А (085/23А)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091/23А (085/23А)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092/23А (085/23А)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093/23А (085/23А)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094/23А (085/23А)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095/23А (085/23А)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096/23А (085/23А)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097/23А (085/23А)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098/23А (085/23А)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099/23А (085/23А)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0100/23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0101/23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0102/23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0103/23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0104/23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b/>
                <w:sz w:val="18"/>
                <w:szCs w:val="18"/>
              </w:rPr>
            </w:pPr>
            <w:r w:rsidRPr="00505920">
              <w:rPr>
                <w:b/>
                <w:sz w:val="18"/>
                <w:szCs w:val="18"/>
              </w:rPr>
              <w:t>Питомник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0105/23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0106/23А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зелёного хозяйства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0107/23А (0106/23А)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зелёного хозяйства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0108/23А (0106/23А)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зелёного хозяйства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0109/23А (0106/23А)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зелёного хозяйства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0110/23А (0106/23А)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зелёного хозяйства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0111/23А (0106/23А)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зелёного хозяйства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b/>
                <w:sz w:val="18"/>
                <w:szCs w:val="18"/>
              </w:rPr>
            </w:pPr>
            <w:r w:rsidRPr="00505920">
              <w:rPr>
                <w:b/>
                <w:sz w:val="18"/>
                <w:szCs w:val="18"/>
              </w:rPr>
              <w:t>Производственно-технический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0112/23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05920" w:rsidRPr="00623CB6" w:rsidTr="004654AF">
        <w:tc>
          <w:tcPr>
            <w:tcW w:w="959" w:type="dxa"/>
            <w:shd w:val="clear" w:color="auto" w:fill="auto"/>
            <w:vAlign w:val="center"/>
          </w:tcPr>
          <w:p w:rsid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0113/23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5920" w:rsidRPr="00505920" w:rsidRDefault="005059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5920" w:rsidRDefault="005059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623CB6" w:rsidRDefault="0065289A" w:rsidP="009A1326">
      <w:pPr>
        <w:rPr>
          <w:sz w:val="18"/>
          <w:szCs w:val="18"/>
        </w:rPr>
      </w:pPr>
    </w:p>
    <w:p w:rsidR="004654AF" w:rsidRPr="00623CB6" w:rsidRDefault="004654AF" w:rsidP="009D6532">
      <w:r w:rsidRPr="00623CB6">
        <w:t>Дата составления:</w:t>
      </w:r>
      <w:r w:rsidR="00623CB6">
        <w:t xml:space="preserve"> </w:t>
      </w:r>
      <w:r w:rsidR="00623CB6" w:rsidRPr="00C36B70">
        <w:rPr>
          <w:rStyle w:val="a9"/>
        </w:rPr>
        <w:fldChar w:fldCharType="begin"/>
      </w:r>
      <w:r w:rsidR="00623CB6" w:rsidRPr="00C36B70">
        <w:rPr>
          <w:rStyle w:val="a9"/>
        </w:rPr>
        <w:instrText xml:space="preserve"> DOCVARIABLE fill_date \* MERGEFORMAT </w:instrText>
      </w:r>
      <w:r w:rsidR="00623CB6" w:rsidRPr="00C36B70">
        <w:rPr>
          <w:rStyle w:val="a9"/>
        </w:rPr>
        <w:fldChar w:fldCharType="separate"/>
      </w:r>
      <w:r w:rsidR="00505920">
        <w:rPr>
          <w:rStyle w:val="a9"/>
        </w:rPr>
        <w:t>08.06.2023</w:t>
      </w:r>
      <w:r w:rsidR="00623CB6" w:rsidRPr="00C36B70">
        <w:rPr>
          <w:rStyle w:val="a9"/>
        </w:rPr>
        <w:fldChar w:fldCharType="end"/>
      </w:r>
      <w:r w:rsidR="00623CB6" w:rsidRPr="00C36B70">
        <w:rPr>
          <w:rStyle w:val="a9"/>
        </w:rPr>
        <w:t> </w:t>
      </w:r>
    </w:p>
    <w:p w:rsidR="004654AF" w:rsidRPr="00623CB6" w:rsidRDefault="004654AF" w:rsidP="009D6532"/>
    <w:p w:rsidR="009D6532" w:rsidRPr="00623CB6" w:rsidRDefault="009D6532" w:rsidP="009D6532">
      <w:r w:rsidRPr="00623CB6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623CB6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623CB6" w:rsidRDefault="00505920" w:rsidP="009D6532">
            <w:pPr>
              <w:pStyle w:val="aa"/>
            </w:pPr>
            <w:r>
              <w:t>Начальник отдела охраны труда и промышленной безопасности</w:t>
            </w:r>
          </w:p>
        </w:tc>
        <w:tc>
          <w:tcPr>
            <w:tcW w:w="283" w:type="dxa"/>
            <w:vAlign w:val="bottom"/>
          </w:tcPr>
          <w:p w:rsidR="009D6532" w:rsidRPr="00623CB6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623CB6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623CB6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623CB6" w:rsidRDefault="00505920" w:rsidP="009D6532">
            <w:pPr>
              <w:pStyle w:val="aa"/>
            </w:pPr>
            <w:r>
              <w:t>Жуков Р.А.</w:t>
            </w:r>
          </w:p>
        </w:tc>
        <w:tc>
          <w:tcPr>
            <w:tcW w:w="284" w:type="dxa"/>
            <w:vAlign w:val="bottom"/>
          </w:tcPr>
          <w:p w:rsidR="009D6532" w:rsidRPr="00623CB6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623CB6" w:rsidRDefault="009D6532" w:rsidP="009D6532">
            <w:pPr>
              <w:pStyle w:val="aa"/>
            </w:pPr>
          </w:p>
        </w:tc>
      </w:tr>
      <w:tr w:rsidR="009D6532" w:rsidRPr="00623CB6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623CB6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623CB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623CB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623CB6" w:rsidRDefault="009D6532" w:rsidP="009D6532">
            <w:pPr>
              <w:pStyle w:val="aa"/>
              <w:rPr>
                <w:vertAlign w:val="superscript"/>
              </w:rPr>
            </w:pPr>
            <w:r w:rsidRPr="00623CB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623CB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623CB6" w:rsidRDefault="00505920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623CB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623CB6" w:rsidRDefault="009D6532" w:rsidP="009D6532">
            <w:pPr>
              <w:pStyle w:val="aa"/>
              <w:rPr>
                <w:vertAlign w:val="superscript"/>
              </w:rPr>
            </w:pPr>
            <w:r w:rsidRPr="00623CB6">
              <w:rPr>
                <w:vertAlign w:val="superscript"/>
              </w:rPr>
              <w:t>(дата)</w:t>
            </w:r>
          </w:p>
        </w:tc>
      </w:tr>
    </w:tbl>
    <w:p w:rsidR="009D6532" w:rsidRPr="00623CB6" w:rsidRDefault="009D6532" w:rsidP="009D6532"/>
    <w:p w:rsidR="009D6532" w:rsidRPr="00623CB6" w:rsidRDefault="009D6532" w:rsidP="009D6532">
      <w:r w:rsidRPr="00623CB6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623CB6" w:rsidTr="0050592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623CB6" w:rsidRDefault="00505920" w:rsidP="009D6532">
            <w:pPr>
              <w:pStyle w:val="aa"/>
            </w:pPr>
            <w:r>
              <w:t>Специалист отдела охраны труда, промышленной и пожарной безопасности</w:t>
            </w:r>
          </w:p>
        </w:tc>
        <w:tc>
          <w:tcPr>
            <w:tcW w:w="283" w:type="dxa"/>
            <w:vAlign w:val="bottom"/>
          </w:tcPr>
          <w:p w:rsidR="009D6532" w:rsidRPr="00623CB6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623CB6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623CB6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623CB6" w:rsidRDefault="00505920" w:rsidP="009D6532">
            <w:pPr>
              <w:pStyle w:val="aa"/>
            </w:pPr>
            <w:r>
              <w:t>Бастриков С.В.</w:t>
            </w:r>
          </w:p>
        </w:tc>
        <w:tc>
          <w:tcPr>
            <w:tcW w:w="284" w:type="dxa"/>
            <w:vAlign w:val="bottom"/>
          </w:tcPr>
          <w:p w:rsidR="009D6532" w:rsidRPr="00623CB6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623CB6" w:rsidRDefault="009D6532" w:rsidP="009D6532">
            <w:pPr>
              <w:pStyle w:val="aa"/>
            </w:pPr>
          </w:p>
        </w:tc>
      </w:tr>
      <w:tr w:rsidR="009D6532" w:rsidRPr="00623CB6" w:rsidTr="0050592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623CB6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623CB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623CB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623CB6" w:rsidRDefault="009D6532" w:rsidP="009D6532">
            <w:pPr>
              <w:pStyle w:val="aa"/>
              <w:rPr>
                <w:vertAlign w:val="superscript"/>
              </w:rPr>
            </w:pPr>
            <w:r w:rsidRPr="00623CB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623CB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623CB6" w:rsidRDefault="00505920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623CB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623CB6" w:rsidRDefault="009D6532" w:rsidP="009D6532">
            <w:pPr>
              <w:pStyle w:val="aa"/>
              <w:rPr>
                <w:vertAlign w:val="superscript"/>
              </w:rPr>
            </w:pPr>
            <w:r w:rsidRPr="00623CB6">
              <w:rPr>
                <w:vertAlign w:val="superscript"/>
              </w:rPr>
              <w:t>(дата)</w:t>
            </w:r>
          </w:p>
        </w:tc>
      </w:tr>
      <w:tr w:rsidR="00505920" w:rsidRPr="00505920" w:rsidTr="0050592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5920" w:rsidRPr="00505920" w:rsidRDefault="00505920" w:rsidP="009D6532">
            <w:pPr>
              <w:pStyle w:val="aa"/>
            </w:pPr>
            <w:r>
              <w:t>Председатель первичной профсоюзной организации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05920" w:rsidRPr="00505920" w:rsidRDefault="0050592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5920" w:rsidRPr="00505920" w:rsidRDefault="0050592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05920" w:rsidRPr="00505920" w:rsidRDefault="0050592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5920" w:rsidRPr="00505920" w:rsidRDefault="00505920" w:rsidP="009D6532">
            <w:pPr>
              <w:pStyle w:val="aa"/>
            </w:pPr>
            <w:r>
              <w:t>Жестерев А.М.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05920" w:rsidRPr="00505920" w:rsidRDefault="0050592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5920" w:rsidRPr="00505920" w:rsidRDefault="00505920" w:rsidP="009D6532">
            <w:pPr>
              <w:pStyle w:val="aa"/>
            </w:pPr>
          </w:p>
        </w:tc>
      </w:tr>
      <w:tr w:rsidR="00505920" w:rsidRPr="00505920" w:rsidTr="0050592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05920" w:rsidRPr="00505920" w:rsidRDefault="00505920" w:rsidP="009D6532">
            <w:pPr>
              <w:pStyle w:val="aa"/>
              <w:rPr>
                <w:vertAlign w:val="superscript"/>
              </w:rPr>
            </w:pPr>
            <w:r w:rsidRPr="0050592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05920" w:rsidRPr="00505920" w:rsidRDefault="0050592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05920" w:rsidRPr="00505920" w:rsidRDefault="00505920" w:rsidP="009D6532">
            <w:pPr>
              <w:pStyle w:val="aa"/>
              <w:rPr>
                <w:vertAlign w:val="superscript"/>
              </w:rPr>
            </w:pPr>
            <w:r w:rsidRPr="0050592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05920" w:rsidRPr="00505920" w:rsidRDefault="0050592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05920" w:rsidRPr="00505920" w:rsidRDefault="00505920" w:rsidP="009D6532">
            <w:pPr>
              <w:pStyle w:val="aa"/>
              <w:rPr>
                <w:vertAlign w:val="superscript"/>
              </w:rPr>
            </w:pPr>
            <w:r w:rsidRPr="0050592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05920" w:rsidRPr="00505920" w:rsidRDefault="0050592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05920" w:rsidRPr="00505920" w:rsidRDefault="00505920" w:rsidP="009D6532">
            <w:pPr>
              <w:pStyle w:val="aa"/>
              <w:rPr>
                <w:vertAlign w:val="superscript"/>
              </w:rPr>
            </w:pPr>
            <w:r w:rsidRPr="00505920">
              <w:rPr>
                <w:vertAlign w:val="superscript"/>
              </w:rPr>
              <w:t>(дата)</w:t>
            </w:r>
          </w:p>
        </w:tc>
      </w:tr>
    </w:tbl>
    <w:p w:rsidR="002743B5" w:rsidRPr="00623CB6" w:rsidRDefault="002743B5" w:rsidP="002743B5"/>
    <w:p w:rsidR="002743B5" w:rsidRPr="00623CB6" w:rsidRDefault="004654AF" w:rsidP="002743B5">
      <w:r w:rsidRPr="00623CB6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505920" w:rsidTr="00505920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05920" w:rsidRDefault="00505920" w:rsidP="002743B5">
            <w:pPr>
              <w:pStyle w:val="aa"/>
            </w:pPr>
            <w:r w:rsidRPr="00505920">
              <w:t>5668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05920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05920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05920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05920" w:rsidRDefault="00505920" w:rsidP="002743B5">
            <w:pPr>
              <w:pStyle w:val="aa"/>
            </w:pPr>
            <w:r w:rsidRPr="00505920">
              <w:t>Кирдянов Владислав Александрович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05920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05920" w:rsidRDefault="00505920" w:rsidP="002743B5">
            <w:pPr>
              <w:pStyle w:val="aa"/>
            </w:pPr>
            <w:r>
              <w:t>08.06.2023</w:t>
            </w:r>
          </w:p>
        </w:tc>
      </w:tr>
      <w:tr w:rsidR="002743B5" w:rsidRPr="00505920" w:rsidTr="00505920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505920" w:rsidRDefault="00505920" w:rsidP="002743B5">
            <w:pPr>
              <w:pStyle w:val="aa"/>
              <w:rPr>
                <w:b/>
                <w:vertAlign w:val="superscript"/>
              </w:rPr>
            </w:pPr>
            <w:r w:rsidRPr="00505920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505920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505920" w:rsidRDefault="00505920" w:rsidP="002743B5">
            <w:pPr>
              <w:pStyle w:val="aa"/>
              <w:rPr>
                <w:b/>
                <w:vertAlign w:val="superscript"/>
              </w:rPr>
            </w:pPr>
            <w:r w:rsidRPr="0050592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505920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505920" w:rsidRDefault="00505920" w:rsidP="002743B5">
            <w:pPr>
              <w:pStyle w:val="aa"/>
              <w:rPr>
                <w:b/>
                <w:vertAlign w:val="superscript"/>
              </w:rPr>
            </w:pPr>
            <w:r w:rsidRPr="0050592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505920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505920" w:rsidRDefault="00505920" w:rsidP="002743B5">
            <w:pPr>
              <w:pStyle w:val="aa"/>
              <w:rPr>
                <w:vertAlign w:val="superscript"/>
              </w:rPr>
            </w:pPr>
            <w:r w:rsidRPr="00505920">
              <w:rPr>
                <w:vertAlign w:val="superscript"/>
              </w:rPr>
              <w:t>(дата)</w:t>
            </w:r>
          </w:p>
        </w:tc>
      </w:tr>
    </w:tbl>
    <w:p w:rsidR="00DC1A91" w:rsidRPr="00623CB6" w:rsidRDefault="00DC1A91" w:rsidP="00DC1A91"/>
    <w:sectPr w:rsidR="00DC1A91" w:rsidRPr="00623CB6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805" w:rsidRDefault="00466805" w:rsidP="00505920">
      <w:r>
        <w:separator/>
      </w:r>
    </w:p>
  </w:endnote>
  <w:endnote w:type="continuationSeparator" w:id="0">
    <w:p w:rsidR="00466805" w:rsidRDefault="00466805" w:rsidP="00505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805" w:rsidRDefault="00466805" w:rsidP="00505920">
      <w:r>
        <w:separator/>
      </w:r>
    </w:p>
  </w:footnote>
  <w:footnote w:type="continuationSeparator" w:id="0">
    <w:p w:rsidR="00466805" w:rsidRDefault="00466805" w:rsidP="00505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16"/>
    <w:docVar w:name="att_org_adr" w:val="188676, Ленинградская область, м.р-н Всеволожский, г.п. Всеволожское, г. Всеволожск, ш. Южное, д. 134, помещ. №217"/>
    <w:docVar w:name="att_org_name" w:val="Общество с ограниченной ответственностью «Центр аттестации и экспертизы»"/>
    <w:docVar w:name="att_org_reg_date" w:val="05.02.2016"/>
    <w:docVar w:name="att_org_reg_num" w:val="214"/>
    <w:docVar w:name="boss_fio" w:val="Евплов Дмитрий Владимирович"/>
    <w:docVar w:name="ceh_info" w:val="Федеральное государственное бюджетное учреждение «Сочинский национальный парк»"/>
    <w:docVar w:name="D_dog" w:val="   "/>
    <w:docVar w:name="D_prikaz" w:val="   "/>
    <w:docVar w:name="doc_name" w:val="Документ16"/>
    <w:docVar w:name="doc_type" w:val="5"/>
    <w:docVar w:name="fill_date" w:val="08.06.2023"/>
    <w:docVar w:name="kpp_code" w:val="   "/>
    <w:docVar w:name="N_dog" w:val="   "/>
    <w:docVar w:name="N_prikaz" w:val="   "/>
    <w:docVar w:name="org_guid" w:val="A8AD3730FE1A4536A23ADCA96C4D0B30"/>
    <w:docVar w:name="org_id" w:val="1"/>
    <w:docVar w:name="org_name" w:val="     "/>
    <w:docVar w:name="pers_guids" w:val="219495AAD3574C9A9AF57A6AA06D8203@165-979-933 51"/>
    <w:docVar w:name="pers_snils" w:val="219495AAD3574C9A9AF57A6AA06D8203@165-979-933 51"/>
    <w:docVar w:name="podr_id" w:val="org_1"/>
    <w:docVar w:name="pred_dolg" w:val="Начальник отдела охраны труда и промышленной безопасности"/>
    <w:docVar w:name="pred_fio" w:val="Жуков Р.А."/>
    <w:docVar w:name="rbtd_name" w:val="Федеральное государственное бюджетное учреждение «Сочинский национальный парк»"/>
    <w:docVar w:name="sout_id" w:val="   "/>
    <w:docVar w:name="step_test" w:val="6"/>
    <w:docVar w:name="sv_docs" w:val="1"/>
  </w:docVars>
  <w:rsids>
    <w:rsidRoot w:val="00505920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66805"/>
    <w:rsid w:val="00495D50"/>
    <w:rsid w:val="004B7161"/>
    <w:rsid w:val="004C6BD0"/>
    <w:rsid w:val="004D3FF5"/>
    <w:rsid w:val="004E5CB1"/>
    <w:rsid w:val="00505920"/>
    <w:rsid w:val="00547088"/>
    <w:rsid w:val="005567D6"/>
    <w:rsid w:val="005645F0"/>
    <w:rsid w:val="00572AE0"/>
    <w:rsid w:val="00584289"/>
    <w:rsid w:val="005F64E6"/>
    <w:rsid w:val="00623CB6"/>
    <w:rsid w:val="0065289A"/>
    <w:rsid w:val="0067226F"/>
    <w:rsid w:val="006E4DFC"/>
    <w:rsid w:val="00725C51"/>
    <w:rsid w:val="00820552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6B1AB8-60BB-4E3D-9249-1E6269BE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059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05920"/>
    <w:rPr>
      <w:sz w:val="24"/>
    </w:rPr>
  </w:style>
  <w:style w:type="paragraph" w:styleId="ad">
    <w:name w:val="footer"/>
    <w:basedOn w:val="a"/>
    <w:link w:val="ae"/>
    <w:rsid w:val="005059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0592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</TotalTime>
  <Pages>8</Pages>
  <Words>2395</Words>
  <Characters>13657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Vlad</dc:creator>
  <cp:keywords/>
  <dc:description/>
  <cp:lastModifiedBy>Vlad</cp:lastModifiedBy>
  <cp:revision>1</cp:revision>
  <dcterms:created xsi:type="dcterms:W3CDTF">2023-06-08T10:01:00Z</dcterms:created>
  <dcterms:modified xsi:type="dcterms:W3CDTF">2023-06-08T10:03:00Z</dcterms:modified>
</cp:coreProperties>
</file>